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3679"/>
        <w:gridCol w:w="1679"/>
        <w:gridCol w:w="3933"/>
      </w:tblGrid>
      <w:tr w:rsidR="003C157B" w:rsidRPr="003A7413" w:rsidTr="00155F77">
        <w:tc>
          <w:tcPr>
            <w:tcW w:w="3679" w:type="dxa"/>
          </w:tcPr>
          <w:p w:rsidR="003C157B" w:rsidRPr="003A7413" w:rsidRDefault="003C157B" w:rsidP="00DB54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9" w:type="dxa"/>
          </w:tcPr>
          <w:p w:rsidR="003C157B" w:rsidRPr="003A7413" w:rsidRDefault="003C157B" w:rsidP="00DB54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7413">
              <w:rPr>
                <w:rFonts w:ascii="Times New Roman" w:hAnsi="Times New Roman" w:cs="Times New Roman"/>
                <w:b/>
                <w:sz w:val="26"/>
                <w:szCs w:val="26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9" o:title=""/>
                </v:shape>
                <o:OLEObject Type="Embed" ProgID="Word.Picture.8" ShapeID="_x0000_i1025" DrawAspect="Content" ObjectID="_1608642238" r:id="rId10"/>
              </w:object>
            </w:r>
          </w:p>
        </w:tc>
        <w:tc>
          <w:tcPr>
            <w:tcW w:w="3933" w:type="dxa"/>
          </w:tcPr>
          <w:p w:rsidR="003C157B" w:rsidRPr="003A7413" w:rsidRDefault="003C157B" w:rsidP="00DB54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C157B" w:rsidRPr="00981EC8" w:rsidRDefault="003C157B" w:rsidP="00DB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C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C157B" w:rsidRPr="00981EC8" w:rsidRDefault="003C157B" w:rsidP="00DB54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EC8">
        <w:rPr>
          <w:rFonts w:ascii="Times New Roman" w:hAnsi="Times New Roman" w:cs="Times New Roman"/>
          <w:b/>
          <w:caps/>
          <w:sz w:val="28"/>
          <w:szCs w:val="28"/>
        </w:rPr>
        <w:t>Сарапульского</w:t>
      </w:r>
      <w:r w:rsidRPr="00981EC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B7E90" w:rsidRDefault="002B7E90" w:rsidP="00DB5484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3C157B" w:rsidRPr="00981EC8" w:rsidRDefault="003C157B" w:rsidP="00DB5484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81EC8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3"/>
        <w:gridCol w:w="2911"/>
        <w:gridCol w:w="3230"/>
      </w:tblGrid>
      <w:tr w:rsidR="003C157B" w:rsidRPr="00DB5484" w:rsidTr="00155F77">
        <w:trPr>
          <w:jc w:val="center"/>
        </w:trPr>
        <w:tc>
          <w:tcPr>
            <w:tcW w:w="3073" w:type="dxa"/>
          </w:tcPr>
          <w:p w:rsidR="003C157B" w:rsidRPr="00DB5484" w:rsidRDefault="00DB6E94" w:rsidP="00DB54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 2019</w:t>
            </w:r>
            <w:r w:rsidR="003C157B" w:rsidRPr="00DB54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11" w:type="dxa"/>
          </w:tcPr>
          <w:p w:rsidR="003C157B" w:rsidRPr="00DB5484" w:rsidRDefault="003C157B" w:rsidP="00DB54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3C157B" w:rsidRPr="00DB5484" w:rsidRDefault="00303CF3" w:rsidP="00360617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54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6E94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  <w:r w:rsidR="003606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5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157B" w:rsidRPr="00DB5484" w:rsidRDefault="003C157B" w:rsidP="00DB5484">
      <w:pPr>
        <w:pStyle w:val="21"/>
        <w:keepNext w:val="0"/>
        <w:spacing w:before="0" w:after="0" w:line="360" w:lineRule="auto"/>
        <w:rPr>
          <w:szCs w:val="28"/>
        </w:rPr>
      </w:pPr>
      <w:r w:rsidRPr="00DB5484">
        <w:rPr>
          <w:szCs w:val="28"/>
        </w:rPr>
        <w:t>с. Сигаево</w:t>
      </w:r>
    </w:p>
    <w:p w:rsidR="003C157B" w:rsidRPr="00D33D01" w:rsidRDefault="003C157B" w:rsidP="00DB548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C157B" w:rsidRPr="00D33D01" w:rsidRDefault="00B63ED5" w:rsidP="00DB5484">
      <w:pPr>
        <w:pStyle w:val="2"/>
        <w:rPr>
          <w:szCs w:val="28"/>
        </w:rPr>
      </w:pPr>
      <w:r w:rsidRPr="00D33D01">
        <w:rPr>
          <w:szCs w:val="28"/>
        </w:rPr>
        <w:t xml:space="preserve">О количестве подписей избирателей, необходимом для регистрации кандидата </w:t>
      </w:r>
      <w:r w:rsidR="00DB6E94">
        <w:rPr>
          <w:szCs w:val="28"/>
        </w:rPr>
        <w:t xml:space="preserve">в депутаты на дополнительных выборах депутата Сарапульского районного Совета депутатов Удмуртской Республики шестого созыва по </w:t>
      </w:r>
      <w:proofErr w:type="spellStart"/>
      <w:r w:rsidR="00DB6E94">
        <w:rPr>
          <w:szCs w:val="28"/>
        </w:rPr>
        <w:t>Шадринскому</w:t>
      </w:r>
      <w:proofErr w:type="spellEnd"/>
      <w:r w:rsidR="00DB6E94">
        <w:rPr>
          <w:szCs w:val="28"/>
        </w:rPr>
        <w:t xml:space="preserve"> одномандатному избирательному округу № 6</w:t>
      </w:r>
    </w:p>
    <w:p w:rsidR="00981EC8" w:rsidRPr="00D33D01" w:rsidRDefault="00981EC8" w:rsidP="00DB5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57B" w:rsidRPr="00D33D01" w:rsidRDefault="00B63ED5" w:rsidP="00DB5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01">
        <w:rPr>
          <w:rFonts w:ascii="Times New Roman" w:hAnsi="Times New Roman" w:cs="Times New Roman"/>
          <w:sz w:val="28"/>
          <w:szCs w:val="28"/>
        </w:rPr>
        <w:t>На основании пункта 1.2 статьи 37, пункта 2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 w:rsidR="00DB6E94">
        <w:rPr>
          <w:rFonts w:ascii="Times New Roman" w:hAnsi="Times New Roman" w:cs="Times New Roman"/>
          <w:sz w:val="28"/>
          <w:szCs w:val="28"/>
        </w:rPr>
        <w:t>»</w:t>
      </w:r>
      <w:r w:rsidRPr="00D33D01">
        <w:rPr>
          <w:rFonts w:ascii="Times New Roman" w:hAnsi="Times New Roman" w:cs="Times New Roman"/>
          <w:sz w:val="28"/>
          <w:szCs w:val="28"/>
        </w:rPr>
        <w:t xml:space="preserve">, частью 1 </w:t>
      </w:r>
      <w:r w:rsidR="00E7163A" w:rsidRPr="00D33D01">
        <w:rPr>
          <w:rFonts w:ascii="Times New Roman" w:hAnsi="Times New Roman" w:cs="Times New Roman"/>
          <w:sz w:val="28"/>
          <w:szCs w:val="28"/>
        </w:rPr>
        <w:t>статьи 2</w:t>
      </w:r>
      <w:r w:rsidR="00DB6E94">
        <w:rPr>
          <w:rFonts w:ascii="Times New Roman" w:hAnsi="Times New Roman" w:cs="Times New Roman"/>
          <w:sz w:val="28"/>
          <w:szCs w:val="28"/>
        </w:rPr>
        <w:t>9</w:t>
      </w:r>
      <w:r w:rsidRPr="00D33D01">
        <w:rPr>
          <w:rFonts w:ascii="Times New Roman" w:hAnsi="Times New Roman" w:cs="Times New Roman"/>
          <w:sz w:val="28"/>
          <w:szCs w:val="28"/>
        </w:rPr>
        <w:t xml:space="preserve">, частью 5 статьи </w:t>
      </w:r>
      <w:r w:rsidR="00DB6E94">
        <w:rPr>
          <w:rFonts w:ascii="Times New Roman" w:hAnsi="Times New Roman" w:cs="Times New Roman"/>
          <w:sz w:val="28"/>
          <w:szCs w:val="28"/>
        </w:rPr>
        <w:t>30</w:t>
      </w:r>
      <w:r w:rsidRPr="00D33D01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1</w:t>
      </w:r>
      <w:r w:rsidR="00DB6E94">
        <w:rPr>
          <w:rFonts w:ascii="Times New Roman" w:hAnsi="Times New Roman" w:cs="Times New Roman"/>
          <w:sz w:val="28"/>
          <w:szCs w:val="28"/>
        </w:rPr>
        <w:t>6</w:t>
      </w:r>
      <w:r w:rsidRPr="00D33D01">
        <w:rPr>
          <w:rFonts w:ascii="Times New Roman" w:hAnsi="Times New Roman" w:cs="Times New Roman"/>
          <w:sz w:val="28"/>
          <w:szCs w:val="28"/>
        </w:rPr>
        <w:t xml:space="preserve"> </w:t>
      </w:r>
      <w:r w:rsidR="00DB6E94">
        <w:rPr>
          <w:rFonts w:ascii="Times New Roman" w:hAnsi="Times New Roman" w:cs="Times New Roman"/>
          <w:sz w:val="28"/>
          <w:szCs w:val="28"/>
        </w:rPr>
        <w:t>мая</w:t>
      </w:r>
      <w:r w:rsidRPr="00D33D01">
        <w:rPr>
          <w:rFonts w:ascii="Times New Roman" w:hAnsi="Times New Roman" w:cs="Times New Roman"/>
          <w:sz w:val="28"/>
          <w:szCs w:val="28"/>
        </w:rPr>
        <w:t xml:space="preserve"> 20</w:t>
      </w:r>
      <w:r w:rsidR="00DB6E94">
        <w:rPr>
          <w:rFonts w:ascii="Times New Roman" w:hAnsi="Times New Roman" w:cs="Times New Roman"/>
          <w:sz w:val="28"/>
          <w:szCs w:val="28"/>
        </w:rPr>
        <w:t>16</w:t>
      </w:r>
      <w:r w:rsidRPr="00D33D0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6E94">
        <w:rPr>
          <w:rFonts w:ascii="Times New Roman" w:hAnsi="Times New Roman" w:cs="Times New Roman"/>
          <w:sz w:val="28"/>
          <w:szCs w:val="28"/>
        </w:rPr>
        <w:t>33</w:t>
      </w:r>
      <w:r w:rsidRPr="00D33D01">
        <w:rPr>
          <w:rFonts w:ascii="Times New Roman" w:hAnsi="Times New Roman" w:cs="Times New Roman"/>
          <w:sz w:val="28"/>
          <w:szCs w:val="28"/>
        </w:rPr>
        <w:t>-РЗ «</w:t>
      </w:r>
      <w:r w:rsidR="00DB6E94">
        <w:rPr>
          <w:rFonts w:ascii="Times New Roman" w:hAnsi="Times New Roman" w:cs="Times New Roman"/>
          <w:sz w:val="28"/>
          <w:szCs w:val="28"/>
        </w:rPr>
        <w:t>О выборах депутатов представительных органов муниципальных районов и городских округов в</w:t>
      </w:r>
      <w:proofErr w:type="gramEnd"/>
      <w:r w:rsidR="00DB6E94">
        <w:rPr>
          <w:rFonts w:ascii="Times New Roman" w:hAnsi="Times New Roman" w:cs="Times New Roman"/>
          <w:sz w:val="28"/>
          <w:szCs w:val="28"/>
        </w:rPr>
        <w:t xml:space="preserve"> Удмуртской Республике»</w:t>
      </w:r>
      <w:r w:rsidR="007416C4" w:rsidRPr="00D33D01">
        <w:rPr>
          <w:rFonts w:ascii="Times New Roman" w:hAnsi="Times New Roman" w:cs="Times New Roman"/>
          <w:sz w:val="28"/>
          <w:szCs w:val="28"/>
        </w:rPr>
        <w:t>,</w:t>
      </w:r>
      <w:r w:rsidRPr="00D33D01">
        <w:rPr>
          <w:rFonts w:ascii="Times New Roman" w:hAnsi="Times New Roman" w:cs="Times New Roman"/>
          <w:sz w:val="28"/>
          <w:szCs w:val="28"/>
        </w:rPr>
        <w:t xml:space="preserve"> </w:t>
      </w:r>
      <w:r w:rsidR="003C157B" w:rsidRPr="00D33D01">
        <w:rPr>
          <w:rFonts w:ascii="Times New Roman" w:hAnsi="Times New Roman" w:cs="Times New Roman"/>
          <w:spacing w:val="-2"/>
          <w:sz w:val="28"/>
          <w:szCs w:val="28"/>
        </w:rPr>
        <w:t xml:space="preserve">территориальная избирательная </w:t>
      </w:r>
      <w:r w:rsidR="00E7163A" w:rsidRPr="00D33D01">
        <w:rPr>
          <w:rFonts w:ascii="Times New Roman" w:hAnsi="Times New Roman" w:cs="Times New Roman"/>
          <w:spacing w:val="-2"/>
          <w:sz w:val="28"/>
          <w:szCs w:val="28"/>
        </w:rPr>
        <w:t>комиссия Сарапульского</w:t>
      </w:r>
      <w:r w:rsidR="003C157B" w:rsidRPr="00D33D01">
        <w:rPr>
          <w:rFonts w:ascii="Times New Roman" w:hAnsi="Times New Roman" w:cs="Times New Roman"/>
          <w:spacing w:val="-2"/>
          <w:sz w:val="28"/>
          <w:szCs w:val="28"/>
        </w:rPr>
        <w:t xml:space="preserve"> района </w:t>
      </w:r>
      <w:r w:rsidR="003C157B" w:rsidRPr="00D33D0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81EC8" w:rsidRPr="00DB5484" w:rsidRDefault="00DB5484" w:rsidP="00DB5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16C4" w:rsidRPr="00DB5484">
        <w:rPr>
          <w:rFonts w:ascii="Times New Roman" w:hAnsi="Times New Roman" w:cs="Times New Roman"/>
          <w:sz w:val="28"/>
          <w:szCs w:val="28"/>
        </w:rPr>
        <w:t xml:space="preserve">Определить количество подписей избирателей, необходимое для регистрации кандидата по </w:t>
      </w:r>
      <w:proofErr w:type="spellStart"/>
      <w:r w:rsidR="009350D4">
        <w:rPr>
          <w:rFonts w:ascii="Times New Roman" w:hAnsi="Times New Roman" w:cs="Times New Roman"/>
          <w:sz w:val="28"/>
          <w:szCs w:val="28"/>
        </w:rPr>
        <w:t>Шадринскому</w:t>
      </w:r>
      <w:proofErr w:type="spellEnd"/>
      <w:r w:rsidR="009350D4">
        <w:rPr>
          <w:rFonts w:ascii="Times New Roman" w:hAnsi="Times New Roman" w:cs="Times New Roman"/>
          <w:sz w:val="28"/>
          <w:szCs w:val="28"/>
        </w:rPr>
        <w:t xml:space="preserve"> </w:t>
      </w:r>
      <w:r w:rsidR="007416C4" w:rsidRPr="00DB5484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</w:t>
      </w:r>
      <w:r w:rsidR="00A00086" w:rsidRPr="00DB5484">
        <w:rPr>
          <w:rFonts w:ascii="Times New Roman" w:hAnsi="Times New Roman" w:cs="Times New Roman"/>
          <w:sz w:val="28"/>
          <w:szCs w:val="28"/>
        </w:rPr>
        <w:t xml:space="preserve">№ </w:t>
      </w:r>
      <w:r w:rsidR="009350D4">
        <w:rPr>
          <w:rFonts w:ascii="Times New Roman" w:hAnsi="Times New Roman" w:cs="Times New Roman"/>
          <w:sz w:val="28"/>
          <w:szCs w:val="28"/>
        </w:rPr>
        <w:t>6</w:t>
      </w:r>
      <w:r w:rsidR="00A00086" w:rsidRPr="00DB5484">
        <w:rPr>
          <w:rFonts w:ascii="Times New Roman" w:hAnsi="Times New Roman" w:cs="Times New Roman"/>
          <w:sz w:val="28"/>
          <w:szCs w:val="28"/>
        </w:rPr>
        <w:t xml:space="preserve"> </w:t>
      </w:r>
      <w:r w:rsidR="007416C4" w:rsidRPr="00DB548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416C4" w:rsidRPr="00DB5484">
        <w:rPr>
          <w:rFonts w:ascii="Times New Roman" w:hAnsi="Times New Roman" w:cs="Times New Roman"/>
          <w:sz w:val="28"/>
          <w:szCs w:val="28"/>
        </w:rPr>
        <w:t xml:space="preserve">выборах </w:t>
      </w:r>
      <w:proofErr w:type="gramStart"/>
      <w:r w:rsidR="007416C4" w:rsidRPr="00DB5484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16C4" w:rsidRPr="00DB5484">
        <w:rPr>
          <w:rFonts w:ascii="Times New Roman" w:hAnsi="Times New Roman" w:cs="Times New Roman"/>
          <w:sz w:val="28"/>
          <w:szCs w:val="28"/>
        </w:rPr>
        <w:t xml:space="preserve"> </w:t>
      </w:r>
      <w:r w:rsidR="009350D4">
        <w:rPr>
          <w:rFonts w:ascii="Times New Roman" w:hAnsi="Times New Roman" w:cs="Times New Roman"/>
          <w:sz w:val="28"/>
          <w:szCs w:val="28"/>
        </w:rPr>
        <w:t xml:space="preserve">Сарапульского районного Совета депутатов Удмуртской Республики </w:t>
      </w:r>
      <w:r w:rsidR="007416C4" w:rsidRPr="00DB5484">
        <w:rPr>
          <w:rFonts w:ascii="Times New Roman" w:hAnsi="Times New Roman" w:cs="Times New Roman"/>
          <w:sz w:val="28"/>
          <w:szCs w:val="28"/>
        </w:rPr>
        <w:t>шестого созыва</w:t>
      </w:r>
      <w:proofErr w:type="gramEnd"/>
      <w:r w:rsidR="007416C4" w:rsidRPr="00DB5484">
        <w:rPr>
          <w:rFonts w:ascii="Times New Roman" w:hAnsi="Times New Roman" w:cs="Times New Roman"/>
          <w:sz w:val="28"/>
          <w:szCs w:val="28"/>
        </w:rPr>
        <w:t xml:space="preserve"> в количеств</w:t>
      </w:r>
      <w:r w:rsidR="002B7E90" w:rsidRPr="00DB5484">
        <w:rPr>
          <w:rFonts w:ascii="Times New Roman" w:hAnsi="Times New Roman" w:cs="Times New Roman"/>
          <w:sz w:val="28"/>
          <w:szCs w:val="28"/>
        </w:rPr>
        <w:t xml:space="preserve">е </w:t>
      </w:r>
      <w:r w:rsidR="00360617">
        <w:rPr>
          <w:rFonts w:ascii="Times New Roman" w:hAnsi="Times New Roman" w:cs="Times New Roman"/>
          <w:sz w:val="28"/>
          <w:szCs w:val="28"/>
        </w:rPr>
        <w:t>10</w:t>
      </w:r>
      <w:r w:rsidR="002B7E90" w:rsidRPr="00DB5484">
        <w:rPr>
          <w:rFonts w:ascii="Times New Roman" w:hAnsi="Times New Roman" w:cs="Times New Roman"/>
          <w:sz w:val="28"/>
          <w:szCs w:val="28"/>
        </w:rPr>
        <w:t xml:space="preserve"> </w:t>
      </w:r>
      <w:r w:rsidR="007416C4" w:rsidRPr="00DB5484">
        <w:rPr>
          <w:rFonts w:ascii="Times New Roman" w:hAnsi="Times New Roman" w:cs="Times New Roman"/>
          <w:sz w:val="28"/>
          <w:szCs w:val="28"/>
        </w:rPr>
        <w:t>подписи избирателей</w:t>
      </w:r>
      <w:r w:rsidR="00981EC8" w:rsidRPr="00DB5484">
        <w:rPr>
          <w:rFonts w:ascii="Times New Roman" w:hAnsi="Times New Roman" w:cs="Times New Roman"/>
          <w:sz w:val="28"/>
          <w:szCs w:val="28"/>
        </w:rPr>
        <w:t>.</w:t>
      </w:r>
    </w:p>
    <w:p w:rsidR="00981EC8" w:rsidRDefault="00DB5484" w:rsidP="00DB5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1EC8" w:rsidRPr="00DB5484">
        <w:rPr>
          <w:rFonts w:ascii="Times New Roman" w:hAnsi="Times New Roman" w:cs="Times New Roman"/>
          <w:sz w:val="28"/>
          <w:szCs w:val="28"/>
        </w:rPr>
        <w:t xml:space="preserve">Установить, что количество подписей избирателей, представляемых в Территориальную избирательную комиссию Сарапульского района, может превышать количество подписей, указанных в пункте 1 настоящего </w:t>
      </w:r>
      <w:r w:rsidR="00981EC8" w:rsidRPr="00DB548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по </w:t>
      </w:r>
      <w:proofErr w:type="spellStart"/>
      <w:r w:rsidR="009350D4">
        <w:rPr>
          <w:rFonts w:ascii="Times New Roman" w:hAnsi="Times New Roman" w:cs="Times New Roman"/>
          <w:sz w:val="28"/>
          <w:szCs w:val="28"/>
        </w:rPr>
        <w:t>Шадринскому</w:t>
      </w:r>
      <w:proofErr w:type="spellEnd"/>
      <w:r w:rsidR="00981EC8" w:rsidRPr="00DB5484">
        <w:rPr>
          <w:rFonts w:ascii="Times New Roman" w:hAnsi="Times New Roman" w:cs="Times New Roman"/>
          <w:sz w:val="28"/>
          <w:szCs w:val="28"/>
        </w:rPr>
        <w:t xml:space="preserve"> районному одномандатному избирательному округу № </w:t>
      </w:r>
      <w:r w:rsidR="009350D4">
        <w:rPr>
          <w:rFonts w:ascii="Times New Roman" w:hAnsi="Times New Roman" w:cs="Times New Roman"/>
          <w:sz w:val="28"/>
          <w:szCs w:val="28"/>
        </w:rPr>
        <w:t>6</w:t>
      </w:r>
      <w:r w:rsidR="00981EC8" w:rsidRPr="00DB5484">
        <w:rPr>
          <w:rFonts w:ascii="Times New Roman" w:hAnsi="Times New Roman" w:cs="Times New Roman"/>
          <w:sz w:val="28"/>
          <w:szCs w:val="28"/>
        </w:rPr>
        <w:t xml:space="preserve"> не</w:t>
      </w:r>
      <w:r w:rsidR="002B7E90" w:rsidRPr="00DB5484"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9350D4">
        <w:rPr>
          <w:rFonts w:ascii="Times New Roman" w:hAnsi="Times New Roman" w:cs="Times New Roman"/>
          <w:sz w:val="28"/>
          <w:szCs w:val="28"/>
        </w:rPr>
        <w:t>1</w:t>
      </w:r>
      <w:r w:rsidR="002B7E90" w:rsidRPr="00DB5484">
        <w:rPr>
          <w:rFonts w:ascii="Times New Roman" w:hAnsi="Times New Roman" w:cs="Times New Roman"/>
          <w:sz w:val="28"/>
          <w:szCs w:val="28"/>
        </w:rPr>
        <w:t xml:space="preserve"> </w:t>
      </w:r>
      <w:r w:rsidR="00981EC8" w:rsidRPr="00DB5484">
        <w:rPr>
          <w:rFonts w:ascii="Times New Roman" w:hAnsi="Times New Roman" w:cs="Times New Roman"/>
          <w:sz w:val="28"/>
          <w:szCs w:val="28"/>
        </w:rPr>
        <w:t>подпис</w:t>
      </w:r>
      <w:r w:rsidR="009350D4">
        <w:rPr>
          <w:rFonts w:ascii="Times New Roman" w:hAnsi="Times New Roman" w:cs="Times New Roman"/>
          <w:sz w:val="28"/>
          <w:szCs w:val="28"/>
        </w:rPr>
        <w:t>ь</w:t>
      </w:r>
      <w:r w:rsidR="00981EC8" w:rsidRPr="00DB5484">
        <w:rPr>
          <w:rFonts w:ascii="Times New Roman" w:hAnsi="Times New Roman" w:cs="Times New Roman"/>
          <w:sz w:val="28"/>
          <w:szCs w:val="28"/>
        </w:rPr>
        <w:t>.</w:t>
      </w:r>
    </w:p>
    <w:p w:rsidR="00DB5484" w:rsidRPr="00DB5484" w:rsidRDefault="00DB5484" w:rsidP="00DB5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Рабочей группе по соблюдению порядка выдвижения и регистрации кандидатов в депутаты на дополнительных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9350D4">
        <w:rPr>
          <w:rFonts w:ascii="Times New Roman" w:hAnsi="Times New Roman" w:cs="Times New Roman"/>
          <w:sz w:val="28"/>
          <w:szCs w:val="28"/>
        </w:rPr>
        <w:t>Сарапульского районного Совета депутатов Удмуртской Республики шестого созыва</w:t>
      </w:r>
      <w:proofErr w:type="gramEnd"/>
      <w:r w:rsidR="009350D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350D4">
        <w:rPr>
          <w:rFonts w:ascii="Times New Roman" w:hAnsi="Times New Roman" w:cs="Times New Roman"/>
          <w:sz w:val="28"/>
          <w:szCs w:val="28"/>
        </w:rPr>
        <w:t>Шадринскому</w:t>
      </w:r>
      <w:proofErr w:type="spellEnd"/>
      <w:r w:rsidR="009350D4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6 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прием подписей не больше установленного настоящим постановлением количества.</w:t>
      </w:r>
    </w:p>
    <w:p w:rsidR="003C157B" w:rsidRPr="00DB5484" w:rsidRDefault="00DB5484" w:rsidP="00DB54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687F" w:rsidRPr="00E8687F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для опубликования в редакцию газеты «Красное </w:t>
      </w:r>
      <w:proofErr w:type="spellStart"/>
      <w:r w:rsidR="00E8687F" w:rsidRPr="00E8687F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="00E8687F" w:rsidRPr="00E8687F">
        <w:rPr>
          <w:rFonts w:ascii="Times New Roman" w:hAnsi="Times New Roman" w:cs="Times New Roman"/>
          <w:sz w:val="28"/>
          <w:szCs w:val="28"/>
        </w:rPr>
        <w:t>»</w:t>
      </w:r>
      <w:r w:rsidR="00360617">
        <w:rPr>
          <w:rFonts w:ascii="Times New Roman" w:hAnsi="Times New Roman" w:cs="Times New Roman"/>
          <w:sz w:val="28"/>
          <w:szCs w:val="28"/>
        </w:rPr>
        <w:t>,</w:t>
      </w:r>
      <w:r w:rsidR="00E8687F" w:rsidRPr="00E8687F">
        <w:rPr>
          <w:rFonts w:ascii="Times New Roman" w:hAnsi="Times New Roman" w:cs="Times New Roman"/>
          <w:sz w:val="28"/>
          <w:szCs w:val="28"/>
        </w:rPr>
        <w:t xml:space="preserve"> в Центральную избирательную комиссию Удмуртской Республики для размещения на официальном сайте</w:t>
      </w:r>
      <w:r w:rsidR="00360617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стенде, расположенном на 1 этаже здания Администрации муниципального образования «</w:t>
      </w:r>
      <w:proofErr w:type="spellStart"/>
      <w:r w:rsidR="00360617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360617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3C157B" w:rsidRPr="00DB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01" w:rsidRPr="00D33D01" w:rsidRDefault="00D33D01" w:rsidP="00DB5484">
      <w:pPr>
        <w:pStyle w:val="a8"/>
        <w:spacing w:after="0" w:line="360" w:lineRule="auto"/>
        <w:ind w:left="10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475CB" w:rsidRPr="00D33D01" w:rsidTr="003B4253">
        <w:tc>
          <w:tcPr>
            <w:tcW w:w="4503" w:type="dxa"/>
          </w:tcPr>
          <w:p w:rsidR="007475CB" w:rsidRPr="00D33D01" w:rsidRDefault="007475CB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01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976" w:type="dxa"/>
          </w:tcPr>
          <w:p w:rsidR="007475CB" w:rsidRPr="00D33D01" w:rsidRDefault="007475CB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B4253" w:rsidRPr="00D33D01" w:rsidRDefault="003B4253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CB" w:rsidRPr="00D33D01" w:rsidRDefault="007475CB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01">
              <w:rPr>
                <w:rFonts w:ascii="Times New Roman" w:hAnsi="Times New Roman" w:cs="Times New Roman"/>
                <w:sz w:val="28"/>
                <w:szCs w:val="28"/>
              </w:rPr>
              <w:t>Н.И. Гусева</w:t>
            </w:r>
          </w:p>
        </w:tc>
      </w:tr>
      <w:tr w:rsidR="00DB5484" w:rsidRPr="00D33D01" w:rsidTr="003B4253">
        <w:tc>
          <w:tcPr>
            <w:tcW w:w="4503" w:type="dxa"/>
          </w:tcPr>
          <w:p w:rsidR="00DB5484" w:rsidRPr="00D33D01" w:rsidRDefault="00DB5484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B5484" w:rsidRPr="00D33D01" w:rsidRDefault="00DB5484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DB5484" w:rsidRPr="00D33D01" w:rsidRDefault="00DB5484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5CB" w:rsidRPr="00D33D01" w:rsidTr="003B4253">
        <w:tc>
          <w:tcPr>
            <w:tcW w:w="4503" w:type="dxa"/>
          </w:tcPr>
          <w:p w:rsidR="007475CB" w:rsidRPr="00D33D01" w:rsidRDefault="007475CB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01">
              <w:rPr>
                <w:rFonts w:ascii="Times New Roman" w:hAnsi="Times New Roman" w:cs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2976" w:type="dxa"/>
          </w:tcPr>
          <w:p w:rsidR="007475CB" w:rsidRPr="00D33D01" w:rsidRDefault="007475CB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3B4253" w:rsidRPr="00D33D01" w:rsidRDefault="003B4253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5CB" w:rsidRPr="00D33D01" w:rsidRDefault="007475CB" w:rsidP="00DB54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01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D33D01">
              <w:rPr>
                <w:rFonts w:ascii="Times New Roman" w:hAnsi="Times New Roman" w:cs="Times New Roman"/>
                <w:sz w:val="28"/>
                <w:szCs w:val="28"/>
              </w:rPr>
              <w:t>Шляпина</w:t>
            </w:r>
            <w:proofErr w:type="spellEnd"/>
          </w:p>
        </w:tc>
      </w:tr>
    </w:tbl>
    <w:p w:rsidR="009350D4" w:rsidRDefault="009350D4" w:rsidP="00747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50D4" w:rsidRDefault="00935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5484" w:rsidRDefault="00DB5484" w:rsidP="00DB54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B5484" w:rsidRDefault="00ED0EDC" w:rsidP="00DB54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B5484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proofErr w:type="gramStart"/>
      <w:r w:rsidR="00DB5484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="00DB5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DC" w:rsidRDefault="00ED0EDC" w:rsidP="00DB54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0EDC" w:rsidRDefault="00ED0EDC" w:rsidP="00DB54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Сарапульского района </w:t>
      </w:r>
    </w:p>
    <w:p w:rsidR="00ED0EDC" w:rsidRDefault="00ED0EDC" w:rsidP="00DB54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50D4">
        <w:rPr>
          <w:rFonts w:ascii="Times New Roman" w:hAnsi="Times New Roman" w:cs="Times New Roman"/>
          <w:sz w:val="28"/>
          <w:szCs w:val="28"/>
        </w:rPr>
        <w:t>11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350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350D4">
        <w:rPr>
          <w:rFonts w:ascii="Times New Roman" w:hAnsi="Times New Roman" w:cs="Times New Roman"/>
          <w:sz w:val="28"/>
          <w:szCs w:val="28"/>
        </w:rPr>
        <w:t>91.</w:t>
      </w:r>
      <w:r w:rsidR="0036061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ED0EDC" w:rsidRDefault="00ED0EDC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0D4" w:rsidRDefault="009350D4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50D4" w:rsidRDefault="009350D4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06C4" w:rsidRDefault="004706C4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0EDC" w:rsidRDefault="00ED0EDC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EDC">
        <w:rPr>
          <w:rFonts w:ascii="Times New Roman" w:hAnsi="Times New Roman" w:cs="Times New Roman"/>
          <w:b/>
          <w:sz w:val="28"/>
          <w:szCs w:val="28"/>
        </w:rPr>
        <w:t xml:space="preserve">Количество подписей, необходимых для регистрации кандидатов в депутаты </w:t>
      </w:r>
      <w:r w:rsidR="009350D4">
        <w:rPr>
          <w:rFonts w:ascii="Times New Roman" w:hAnsi="Times New Roman" w:cs="Times New Roman"/>
          <w:b/>
          <w:sz w:val="28"/>
          <w:szCs w:val="28"/>
        </w:rPr>
        <w:t xml:space="preserve">Сарапульского районного Совета депутатов Удмуртской Республики шестого созыва по </w:t>
      </w:r>
      <w:proofErr w:type="spellStart"/>
      <w:r w:rsidR="009350D4">
        <w:rPr>
          <w:rFonts w:ascii="Times New Roman" w:hAnsi="Times New Roman" w:cs="Times New Roman"/>
          <w:b/>
          <w:sz w:val="28"/>
          <w:szCs w:val="28"/>
        </w:rPr>
        <w:t>Шадринскому</w:t>
      </w:r>
      <w:proofErr w:type="spellEnd"/>
      <w:r w:rsidR="009350D4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6</w:t>
      </w:r>
    </w:p>
    <w:p w:rsidR="00ED0EDC" w:rsidRDefault="00ED0EDC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C4" w:rsidRDefault="004706C4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9"/>
        <w:gridCol w:w="2681"/>
        <w:gridCol w:w="2255"/>
        <w:gridCol w:w="2255"/>
      </w:tblGrid>
      <w:tr w:rsidR="00ED0EDC" w:rsidTr="00ED0EDC">
        <w:tc>
          <w:tcPr>
            <w:tcW w:w="2379" w:type="dxa"/>
            <w:vMerge w:val="restart"/>
            <w:vAlign w:val="center"/>
          </w:tcPr>
          <w:p w:rsidR="00ED0EDC" w:rsidRPr="00ED0EDC" w:rsidRDefault="00ED0EDC" w:rsidP="00ED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EDC">
              <w:rPr>
                <w:rFonts w:ascii="Times New Roman" w:hAnsi="Times New Roman" w:cs="Times New Roman"/>
                <w:sz w:val="28"/>
                <w:szCs w:val="28"/>
              </w:rPr>
              <w:t>Номер одномандатного избирательного округа</w:t>
            </w:r>
          </w:p>
        </w:tc>
        <w:tc>
          <w:tcPr>
            <w:tcW w:w="2681" w:type="dxa"/>
            <w:vMerge w:val="restart"/>
            <w:vAlign w:val="center"/>
          </w:tcPr>
          <w:p w:rsidR="00ED0EDC" w:rsidRPr="00ED0EDC" w:rsidRDefault="00ED0EDC" w:rsidP="00ED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избирателей, зарегистрированных на территории одномандатного избирательного округа</w:t>
            </w:r>
          </w:p>
        </w:tc>
        <w:tc>
          <w:tcPr>
            <w:tcW w:w="4510" w:type="dxa"/>
            <w:gridSpan w:val="2"/>
            <w:vAlign w:val="center"/>
          </w:tcPr>
          <w:p w:rsidR="00ED0EDC" w:rsidRPr="00ED0EDC" w:rsidRDefault="00ED0EDC" w:rsidP="00ED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подписей, необходимых для регистрации кандидатов</w:t>
            </w:r>
          </w:p>
        </w:tc>
      </w:tr>
      <w:tr w:rsidR="00ED0EDC" w:rsidTr="00ED0EDC">
        <w:tc>
          <w:tcPr>
            <w:tcW w:w="2379" w:type="dxa"/>
            <w:vMerge/>
            <w:vAlign w:val="center"/>
          </w:tcPr>
          <w:p w:rsidR="00ED0EDC" w:rsidRPr="00ED0EDC" w:rsidRDefault="00ED0EDC" w:rsidP="00ED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ED0EDC" w:rsidRPr="00ED0EDC" w:rsidRDefault="00ED0EDC" w:rsidP="00ED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Align w:val="center"/>
          </w:tcPr>
          <w:p w:rsidR="00ED0EDC" w:rsidRPr="00ED0EDC" w:rsidRDefault="009350D4" w:rsidP="00ED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ED0EDC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55" w:type="dxa"/>
            <w:vAlign w:val="center"/>
          </w:tcPr>
          <w:p w:rsidR="00ED0EDC" w:rsidRPr="00ED0EDC" w:rsidRDefault="00ED0EDC" w:rsidP="00ED0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D0EDC" w:rsidTr="00ED0EDC">
        <w:tc>
          <w:tcPr>
            <w:tcW w:w="2379" w:type="dxa"/>
            <w:vAlign w:val="center"/>
          </w:tcPr>
          <w:p w:rsidR="00ED0EDC" w:rsidRPr="009350D4" w:rsidRDefault="00ED0EDC" w:rsidP="00ED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1" w:type="dxa"/>
            <w:vAlign w:val="center"/>
          </w:tcPr>
          <w:p w:rsidR="00ED0EDC" w:rsidRPr="009350D4" w:rsidRDefault="00ED0EDC" w:rsidP="00ED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5" w:type="dxa"/>
            <w:vAlign w:val="center"/>
          </w:tcPr>
          <w:p w:rsidR="00ED0EDC" w:rsidRPr="009350D4" w:rsidRDefault="00ED0EDC" w:rsidP="00ED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5" w:type="dxa"/>
            <w:vAlign w:val="center"/>
          </w:tcPr>
          <w:p w:rsidR="00ED0EDC" w:rsidRPr="009350D4" w:rsidRDefault="00ED0EDC" w:rsidP="00ED0E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D0EDC" w:rsidTr="004706C4">
        <w:tc>
          <w:tcPr>
            <w:tcW w:w="2379" w:type="dxa"/>
            <w:vAlign w:val="center"/>
          </w:tcPr>
          <w:p w:rsidR="00ED0EDC" w:rsidRPr="00ED0EDC" w:rsidRDefault="00ED0EDC" w:rsidP="00935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50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1" w:type="dxa"/>
            <w:vAlign w:val="center"/>
          </w:tcPr>
          <w:p w:rsidR="00ED0EDC" w:rsidRPr="00ED0EDC" w:rsidRDefault="009350D4" w:rsidP="0047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255" w:type="dxa"/>
            <w:vAlign w:val="center"/>
          </w:tcPr>
          <w:p w:rsidR="00ED0EDC" w:rsidRPr="00ED0EDC" w:rsidRDefault="00360617" w:rsidP="0047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5" w:type="dxa"/>
            <w:vAlign w:val="center"/>
          </w:tcPr>
          <w:p w:rsidR="00ED0EDC" w:rsidRPr="00ED0EDC" w:rsidRDefault="00360617" w:rsidP="0047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D0EDC" w:rsidRPr="00ED0EDC" w:rsidRDefault="00ED0EDC" w:rsidP="00ED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0EDC" w:rsidRPr="00ED0EDC" w:rsidSect="00981EC8">
      <w:head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90" w:rsidRDefault="00BD6590" w:rsidP="004706C4">
      <w:pPr>
        <w:spacing w:after="0" w:line="240" w:lineRule="auto"/>
      </w:pPr>
      <w:r>
        <w:separator/>
      </w:r>
    </w:p>
  </w:endnote>
  <w:endnote w:type="continuationSeparator" w:id="0">
    <w:p w:rsidR="00BD6590" w:rsidRDefault="00BD6590" w:rsidP="0047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90" w:rsidRDefault="00BD6590" w:rsidP="004706C4">
      <w:pPr>
        <w:spacing w:after="0" w:line="240" w:lineRule="auto"/>
      </w:pPr>
      <w:r>
        <w:separator/>
      </w:r>
    </w:p>
  </w:footnote>
  <w:footnote w:type="continuationSeparator" w:id="0">
    <w:p w:rsidR="00BD6590" w:rsidRDefault="00BD6590" w:rsidP="0047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92695"/>
      <w:docPartObj>
        <w:docPartGallery w:val="Page Numbers (Top of Page)"/>
        <w:docPartUnique/>
      </w:docPartObj>
    </w:sdtPr>
    <w:sdtEndPr/>
    <w:sdtContent>
      <w:p w:rsidR="004706C4" w:rsidRDefault="004706C4" w:rsidP="004706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617">
          <w:rPr>
            <w:noProof/>
          </w:rPr>
          <w:t>1</w:t>
        </w:r>
        <w:r>
          <w:fldChar w:fldCharType="end"/>
        </w:r>
      </w:p>
    </w:sdtContent>
  </w:sdt>
  <w:p w:rsidR="004706C4" w:rsidRDefault="00470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622"/>
    <w:multiLevelType w:val="hybridMultilevel"/>
    <w:tmpl w:val="E5E2B82E"/>
    <w:lvl w:ilvl="0" w:tplc="433CA1C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7B"/>
    <w:rsid w:val="00006061"/>
    <w:rsid w:val="00006FE5"/>
    <w:rsid w:val="00192C94"/>
    <w:rsid w:val="001976F1"/>
    <w:rsid w:val="00230817"/>
    <w:rsid w:val="002B7E90"/>
    <w:rsid w:val="00303CF3"/>
    <w:rsid w:val="00360617"/>
    <w:rsid w:val="003A7413"/>
    <w:rsid w:val="003B4253"/>
    <w:rsid w:val="003C157B"/>
    <w:rsid w:val="00467EB5"/>
    <w:rsid w:val="004706C4"/>
    <w:rsid w:val="004D147D"/>
    <w:rsid w:val="007416C4"/>
    <w:rsid w:val="007475CB"/>
    <w:rsid w:val="00796D97"/>
    <w:rsid w:val="00885EB3"/>
    <w:rsid w:val="009350D4"/>
    <w:rsid w:val="00981EC8"/>
    <w:rsid w:val="009854AB"/>
    <w:rsid w:val="00A00086"/>
    <w:rsid w:val="00A54686"/>
    <w:rsid w:val="00B63ED5"/>
    <w:rsid w:val="00BD6590"/>
    <w:rsid w:val="00C13DC5"/>
    <w:rsid w:val="00C95938"/>
    <w:rsid w:val="00D33D01"/>
    <w:rsid w:val="00DB5484"/>
    <w:rsid w:val="00DB6E94"/>
    <w:rsid w:val="00E7163A"/>
    <w:rsid w:val="00E8687F"/>
    <w:rsid w:val="00ED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15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57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3C157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C157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текст14-15"/>
    <w:basedOn w:val="a"/>
    <w:rsid w:val="003C15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"/>
    <w:basedOn w:val="a"/>
    <w:next w:val="a"/>
    <w:rsid w:val="003C157B"/>
    <w:pPr>
      <w:keepNext/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3A7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0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81EC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06C4"/>
  </w:style>
  <w:style w:type="paragraph" w:styleId="ab">
    <w:name w:val="footer"/>
    <w:basedOn w:val="a"/>
    <w:link w:val="ac"/>
    <w:uiPriority w:val="99"/>
    <w:unhideWhenUsed/>
    <w:rsid w:val="0047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C15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157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3C157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C157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-15">
    <w:name w:val="текст14-15"/>
    <w:basedOn w:val="a"/>
    <w:rsid w:val="003C157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заголовок 2"/>
    <w:basedOn w:val="a"/>
    <w:next w:val="a"/>
    <w:rsid w:val="003C157B"/>
    <w:pPr>
      <w:keepNext/>
      <w:widowControl w:val="0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rsid w:val="003A74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0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81EC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06C4"/>
  </w:style>
  <w:style w:type="paragraph" w:styleId="ab">
    <w:name w:val="footer"/>
    <w:basedOn w:val="a"/>
    <w:link w:val="ac"/>
    <w:uiPriority w:val="99"/>
    <w:unhideWhenUsed/>
    <w:rsid w:val="00470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0549-0A25-45F6-8FAA-18987446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753D6719.dotm</Template>
  <TotalTime>12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SHliapina Svetlana</cp:lastModifiedBy>
  <cp:revision>3</cp:revision>
  <cp:lastPrinted>2019-01-10T12:15:00Z</cp:lastPrinted>
  <dcterms:created xsi:type="dcterms:W3CDTF">2019-01-10T07:17:00Z</dcterms:created>
  <dcterms:modified xsi:type="dcterms:W3CDTF">2019-01-10T12:18:00Z</dcterms:modified>
</cp:coreProperties>
</file>