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5"/>
      </w:tblGrid>
      <w:tr w:rsidR="00C13B84">
        <w:tc>
          <w:tcPr>
            <w:tcW w:w="4785" w:type="dxa"/>
          </w:tcPr>
          <w:p w:rsidR="00C13B84" w:rsidRPr="00FB7E0A" w:rsidRDefault="00C13B84" w:rsidP="00A754E1">
            <w:pPr>
              <w:jc w:val="center"/>
            </w:pPr>
            <w:r w:rsidRPr="00FB7E0A">
              <w:t>Согласовано</w:t>
            </w:r>
          </w:p>
          <w:p w:rsidR="00C13B84" w:rsidRPr="00FB7E0A" w:rsidRDefault="00C13B84" w:rsidP="00C62062">
            <w:r>
              <w:t>Н</w:t>
            </w:r>
            <w:r w:rsidRPr="00FB7E0A">
              <w:t xml:space="preserve">ачальник отдела военного </w:t>
            </w:r>
          </w:p>
          <w:p w:rsidR="00C13B84" w:rsidRDefault="00C13B84" w:rsidP="00C62062">
            <w:r w:rsidRPr="00FB7E0A">
              <w:t>Комиссариата Удмуртской Республики</w:t>
            </w:r>
          </w:p>
          <w:p w:rsidR="00C13B84" w:rsidRDefault="00C13B84" w:rsidP="00C62062">
            <w:r>
              <w:t xml:space="preserve">по городу Сарапул, Сарапульскому и Каракулинскому районам </w:t>
            </w:r>
          </w:p>
          <w:p w:rsidR="00C13B84" w:rsidRDefault="00C13B84" w:rsidP="00C62062">
            <w:r>
              <w:t>_______________________Д.А.Костылев</w:t>
            </w:r>
          </w:p>
          <w:p w:rsidR="00C13B84" w:rsidRPr="00A754E1" w:rsidRDefault="00C13B84" w:rsidP="007E24F9">
            <w:pPr>
              <w:rPr>
                <w:b/>
                <w:bCs/>
              </w:rPr>
            </w:pPr>
            <w:r>
              <w:t>« ___» _______________________ 2015г.</w:t>
            </w:r>
          </w:p>
        </w:tc>
        <w:tc>
          <w:tcPr>
            <w:tcW w:w="4785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 xml:space="preserve">Утверждаю </w:t>
            </w:r>
          </w:p>
          <w:p w:rsidR="00C13B84" w:rsidRDefault="00C13B84" w:rsidP="00C62062">
            <w:r w:rsidRPr="00FB7E0A">
              <w:t>Глава МО «Шадринское»</w:t>
            </w:r>
          </w:p>
          <w:p w:rsidR="00C13B84" w:rsidRDefault="00C13B84" w:rsidP="00C62062">
            <w:r>
              <w:t>_____________________ Е.Ф. Быкова</w:t>
            </w:r>
          </w:p>
          <w:p w:rsidR="00C13B84" w:rsidRPr="00FB7E0A" w:rsidRDefault="00C13B84" w:rsidP="007E24F9">
            <w:r>
              <w:t>« ____» ______________ 2015 г.</w:t>
            </w:r>
          </w:p>
        </w:tc>
      </w:tr>
    </w:tbl>
    <w:p w:rsidR="00C13B84" w:rsidRDefault="00C13B84" w:rsidP="007E24F9">
      <w:pPr>
        <w:jc w:val="center"/>
        <w:rPr>
          <w:b/>
          <w:bCs/>
        </w:rPr>
      </w:pPr>
    </w:p>
    <w:p w:rsidR="00C13B84" w:rsidRDefault="00C13B84" w:rsidP="007E24F9">
      <w:pPr>
        <w:jc w:val="center"/>
        <w:rPr>
          <w:b/>
          <w:bCs/>
        </w:rPr>
      </w:pPr>
    </w:p>
    <w:p w:rsidR="00C13B84" w:rsidRDefault="00C13B84" w:rsidP="007E24F9">
      <w:pPr>
        <w:jc w:val="center"/>
        <w:rPr>
          <w:b/>
          <w:bCs/>
        </w:rPr>
      </w:pPr>
    </w:p>
    <w:p w:rsidR="00C13B84" w:rsidRDefault="00C13B84" w:rsidP="007E24F9">
      <w:pPr>
        <w:jc w:val="center"/>
        <w:rPr>
          <w:b/>
          <w:bCs/>
        </w:rPr>
      </w:pPr>
      <w:r w:rsidRPr="00A47810">
        <w:rPr>
          <w:b/>
          <w:bCs/>
        </w:rPr>
        <w:t>ПЛАН</w:t>
      </w:r>
    </w:p>
    <w:p w:rsidR="00C13B84" w:rsidRDefault="00C13B84" w:rsidP="007E24F9">
      <w:pPr>
        <w:jc w:val="center"/>
        <w:rPr>
          <w:b/>
          <w:bCs/>
        </w:rPr>
      </w:pPr>
      <w:r>
        <w:rPr>
          <w:b/>
          <w:bCs/>
        </w:rPr>
        <w:t xml:space="preserve">Работы инспектора по воинскому учету и бронированию  граждан </w:t>
      </w:r>
    </w:p>
    <w:p w:rsidR="00C13B84" w:rsidRDefault="00C13B84" w:rsidP="007E24F9">
      <w:pPr>
        <w:jc w:val="center"/>
        <w:rPr>
          <w:b/>
          <w:bCs/>
        </w:rPr>
      </w:pPr>
      <w:r>
        <w:rPr>
          <w:b/>
          <w:bCs/>
        </w:rPr>
        <w:t>в 2015 году по администрации МО «Шадринское»</w:t>
      </w:r>
    </w:p>
    <w:p w:rsidR="00C13B84" w:rsidRDefault="00C13B84" w:rsidP="007E24F9">
      <w:pPr>
        <w:jc w:val="center"/>
        <w:rPr>
          <w:b/>
          <w:bCs/>
        </w:rPr>
      </w:pPr>
    </w:p>
    <w:p w:rsidR="00C13B84" w:rsidRDefault="00C13B84" w:rsidP="007E24F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408"/>
        <w:gridCol w:w="1620"/>
        <w:gridCol w:w="1800"/>
        <w:gridCol w:w="1183"/>
      </w:tblGrid>
      <w:tr w:rsidR="00C13B84" w:rsidRPr="00A01287">
        <w:tc>
          <w:tcPr>
            <w:tcW w:w="5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№</w:t>
            </w:r>
          </w:p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п/п</w:t>
            </w:r>
          </w:p>
        </w:tc>
        <w:tc>
          <w:tcPr>
            <w:tcW w:w="4408" w:type="dxa"/>
          </w:tcPr>
          <w:p w:rsidR="00C13B84" w:rsidRPr="00A01287" w:rsidRDefault="00C13B84" w:rsidP="00A754E1">
            <w:pPr>
              <w:jc w:val="center"/>
            </w:pPr>
            <w:r w:rsidRPr="00A01287">
              <w:t>Наименование мероприятия</w:t>
            </w:r>
          </w:p>
        </w:tc>
        <w:tc>
          <w:tcPr>
            <w:tcW w:w="1620" w:type="dxa"/>
          </w:tcPr>
          <w:p w:rsidR="00C13B84" w:rsidRPr="00A01287" w:rsidRDefault="00C13B84" w:rsidP="00A754E1">
            <w:pPr>
              <w:jc w:val="center"/>
            </w:pPr>
            <w:r w:rsidRPr="00A01287">
              <w:t xml:space="preserve">Срок </w:t>
            </w:r>
          </w:p>
          <w:p w:rsidR="00C13B84" w:rsidRPr="00A01287" w:rsidRDefault="00C13B84" w:rsidP="00A754E1">
            <w:pPr>
              <w:jc w:val="center"/>
            </w:pPr>
            <w:r>
              <w:t>выполнения</w:t>
            </w:r>
          </w:p>
        </w:tc>
        <w:tc>
          <w:tcPr>
            <w:tcW w:w="1800" w:type="dxa"/>
          </w:tcPr>
          <w:p w:rsidR="00C13B84" w:rsidRPr="00A01287" w:rsidRDefault="00C13B84" w:rsidP="00A754E1">
            <w:pPr>
              <w:jc w:val="center"/>
            </w:pPr>
            <w:r>
              <w:t>О</w:t>
            </w:r>
            <w:r w:rsidRPr="00A01287">
              <w:t>тветственный</w:t>
            </w:r>
          </w:p>
        </w:tc>
        <w:tc>
          <w:tcPr>
            <w:tcW w:w="1183" w:type="dxa"/>
          </w:tcPr>
          <w:p w:rsidR="00C13B84" w:rsidRPr="00A01287" w:rsidRDefault="00C13B84" w:rsidP="00A754E1">
            <w:pPr>
              <w:jc w:val="center"/>
            </w:pPr>
            <w:r w:rsidRPr="00A01287">
              <w:t>Отметка о выполнении</w:t>
            </w:r>
          </w:p>
        </w:tc>
      </w:tr>
      <w:tr w:rsidR="00C13B84">
        <w:tc>
          <w:tcPr>
            <w:tcW w:w="5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1</w:t>
            </w:r>
          </w:p>
        </w:tc>
        <w:tc>
          <w:tcPr>
            <w:tcW w:w="4408" w:type="dxa"/>
          </w:tcPr>
          <w:p w:rsidR="00C13B84" w:rsidRPr="001D43BF" w:rsidRDefault="00C13B84" w:rsidP="00C62062">
            <w:r w:rsidRPr="001D43BF">
              <w:t>Постановка на</w:t>
            </w:r>
            <w:r>
              <w:t xml:space="preserve">  первичный </w:t>
            </w:r>
            <w:r w:rsidRPr="001D43BF">
              <w:t>воинский учет граждан</w:t>
            </w:r>
            <w:r>
              <w:t>, пребывающих в запасе, и граждан, подлежащих призыву на военную службу, проживающих или пребывающих (на срок более 3 месяцев)</w:t>
            </w:r>
          </w:p>
        </w:tc>
        <w:tc>
          <w:tcPr>
            <w:tcW w:w="1620" w:type="dxa"/>
          </w:tcPr>
          <w:p w:rsidR="00C13B84" w:rsidRPr="001D43BF" w:rsidRDefault="00C13B84" w:rsidP="00A754E1">
            <w:pPr>
              <w:jc w:val="center"/>
            </w:pPr>
            <w:r w:rsidRPr="001D43BF">
              <w:t>В дни регистрации</w:t>
            </w:r>
          </w:p>
        </w:tc>
        <w:tc>
          <w:tcPr>
            <w:tcW w:w="1800" w:type="dxa"/>
          </w:tcPr>
          <w:p w:rsidR="00C13B84" w:rsidRDefault="00C13B84" w:rsidP="00C62062"/>
          <w:p w:rsidR="00C13B84" w:rsidRPr="001D43BF" w:rsidRDefault="00C13B84" w:rsidP="00A754E1">
            <w:pPr>
              <w:jc w:val="center"/>
            </w:pPr>
            <w:r>
              <w:t>Чепкасова Т.Г.</w:t>
            </w:r>
          </w:p>
        </w:tc>
        <w:tc>
          <w:tcPr>
            <w:tcW w:w="1183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c>
          <w:tcPr>
            <w:tcW w:w="5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2</w:t>
            </w:r>
          </w:p>
        </w:tc>
        <w:tc>
          <w:tcPr>
            <w:tcW w:w="4408" w:type="dxa"/>
          </w:tcPr>
          <w:p w:rsidR="00C13B84" w:rsidRPr="001D43BF" w:rsidRDefault="00C13B84" w:rsidP="00C62062">
            <w:r w:rsidRPr="001D43BF">
              <w:t xml:space="preserve">Снятие с </w:t>
            </w:r>
            <w:r>
              <w:t>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месяцев).</w:t>
            </w:r>
          </w:p>
        </w:tc>
        <w:tc>
          <w:tcPr>
            <w:tcW w:w="1620" w:type="dxa"/>
          </w:tcPr>
          <w:p w:rsidR="00C13B84" w:rsidRDefault="00C13B84" w:rsidP="00A754E1">
            <w:pPr>
              <w:jc w:val="center"/>
            </w:pPr>
            <w:r w:rsidRPr="001D43BF">
              <w:t>В дни убытия.</w:t>
            </w:r>
          </w:p>
          <w:p w:rsidR="00C13B84" w:rsidRPr="001D43BF" w:rsidRDefault="00C13B84" w:rsidP="00A754E1">
            <w:pPr>
              <w:jc w:val="center"/>
            </w:pPr>
          </w:p>
        </w:tc>
        <w:tc>
          <w:tcPr>
            <w:tcW w:w="1800" w:type="dxa"/>
          </w:tcPr>
          <w:p w:rsidR="00C13B84" w:rsidRPr="001D43BF" w:rsidRDefault="00C13B84" w:rsidP="00A754E1">
            <w:pPr>
              <w:jc w:val="center"/>
            </w:pPr>
            <w:r>
              <w:t>Чепкасова Т.Г</w:t>
            </w:r>
            <w:r w:rsidRPr="001D43BF">
              <w:t>.</w:t>
            </w:r>
          </w:p>
        </w:tc>
        <w:tc>
          <w:tcPr>
            <w:tcW w:w="1183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c>
          <w:tcPr>
            <w:tcW w:w="5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3</w:t>
            </w:r>
          </w:p>
        </w:tc>
        <w:tc>
          <w:tcPr>
            <w:tcW w:w="4408" w:type="dxa"/>
          </w:tcPr>
          <w:p w:rsidR="00C13B84" w:rsidRPr="001D43BF" w:rsidRDefault="00C13B84" w:rsidP="00C62062">
            <w:r>
              <w:t>Выявление совместно с органами внутренних дел граждан, проживающих или пребывающих ( на срок  более 3 месяцев), и подлежащих постановке на воинский учет.</w:t>
            </w:r>
          </w:p>
        </w:tc>
        <w:tc>
          <w:tcPr>
            <w:tcW w:w="1620" w:type="dxa"/>
          </w:tcPr>
          <w:p w:rsidR="00C13B84" w:rsidRPr="001D43BF" w:rsidRDefault="00C13B84" w:rsidP="00A754E1">
            <w:pPr>
              <w:jc w:val="center"/>
            </w:pPr>
            <w:r w:rsidRPr="001D43BF">
              <w:t>Постоянно</w:t>
            </w:r>
          </w:p>
        </w:tc>
        <w:tc>
          <w:tcPr>
            <w:tcW w:w="1800" w:type="dxa"/>
          </w:tcPr>
          <w:p w:rsidR="00C13B84" w:rsidRDefault="00C13B84" w:rsidP="00A754E1">
            <w:pPr>
              <w:jc w:val="center"/>
            </w:pPr>
            <w:r>
              <w:t>Чепкасова Т.Г</w:t>
            </w:r>
            <w:r w:rsidRPr="001D43BF">
              <w:t>.</w:t>
            </w:r>
          </w:p>
          <w:p w:rsidR="00C13B84" w:rsidRPr="001D43BF" w:rsidRDefault="00C13B84" w:rsidP="00A754E1">
            <w:pPr>
              <w:jc w:val="center"/>
            </w:pPr>
            <w:r>
              <w:t>участковый</w:t>
            </w:r>
          </w:p>
        </w:tc>
        <w:tc>
          <w:tcPr>
            <w:tcW w:w="1183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c>
          <w:tcPr>
            <w:tcW w:w="5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4</w:t>
            </w:r>
          </w:p>
        </w:tc>
        <w:tc>
          <w:tcPr>
            <w:tcW w:w="4408" w:type="dxa"/>
          </w:tcPr>
          <w:p w:rsidR="00C13B84" w:rsidRPr="001D43BF" w:rsidRDefault="00C13B84" w:rsidP="00C62062">
            <w:r>
              <w:t>Вести учет организаций, находящихся на территории поселения, контроль ведения в них воинского учета.</w:t>
            </w:r>
          </w:p>
        </w:tc>
        <w:tc>
          <w:tcPr>
            <w:tcW w:w="1620" w:type="dxa"/>
          </w:tcPr>
          <w:p w:rsidR="00C13B84" w:rsidRPr="00985486" w:rsidRDefault="00C13B84" w:rsidP="00A754E1">
            <w:pPr>
              <w:jc w:val="center"/>
            </w:pPr>
            <w:r w:rsidRPr="001D43BF">
              <w:t>Постоянно</w:t>
            </w:r>
          </w:p>
        </w:tc>
        <w:tc>
          <w:tcPr>
            <w:tcW w:w="1800" w:type="dxa"/>
          </w:tcPr>
          <w:p w:rsidR="00C13B84" w:rsidRPr="00985486" w:rsidRDefault="00C13B84" w:rsidP="00A754E1">
            <w:pPr>
              <w:jc w:val="center"/>
            </w:pPr>
            <w:r>
              <w:t>Чепкасова Т.Г</w:t>
            </w:r>
            <w:r w:rsidRPr="00985486">
              <w:t>.</w:t>
            </w:r>
          </w:p>
        </w:tc>
        <w:tc>
          <w:tcPr>
            <w:tcW w:w="1183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c>
          <w:tcPr>
            <w:tcW w:w="5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5</w:t>
            </w:r>
          </w:p>
        </w:tc>
        <w:tc>
          <w:tcPr>
            <w:tcW w:w="4408" w:type="dxa"/>
          </w:tcPr>
          <w:p w:rsidR="00C13B84" w:rsidRPr="00985486" w:rsidRDefault="00C13B84" w:rsidP="00C62062">
            <w:r>
              <w:t>Провести сверку документов первичного воинского учета с документами воинского учета отдела  военного комиссариата и организаций, а также с карточками регистрации или домовыми книгами.</w:t>
            </w:r>
          </w:p>
        </w:tc>
        <w:tc>
          <w:tcPr>
            <w:tcW w:w="1620" w:type="dxa"/>
          </w:tcPr>
          <w:p w:rsidR="00C13B84" w:rsidRPr="00985486" w:rsidRDefault="00C13B84" w:rsidP="00A754E1">
            <w:pPr>
              <w:jc w:val="center"/>
            </w:pPr>
            <w:r>
              <w:t>Не реже 1 раза в год</w:t>
            </w:r>
          </w:p>
        </w:tc>
        <w:tc>
          <w:tcPr>
            <w:tcW w:w="1800" w:type="dxa"/>
          </w:tcPr>
          <w:p w:rsidR="00C13B84" w:rsidRPr="00985486" w:rsidRDefault="00C13B84" w:rsidP="00A754E1">
            <w:pPr>
              <w:jc w:val="center"/>
            </w:pPr>
            <w:r>
              <w:t>Чепкасова Т.Г</w:t>
            </w:r>
            <w:r w:rsidRPr="00985486">
              <w:t>.</w:t>
            </w:r>
          </w:p>
        </w:tc>
        <w:tc>
          <w:tcPr>
            <w:tcW w:w="1183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c>
          <w:tcPr>
            <w:tcW w:w="5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6</w:t>
            </w:r>
          </w:p>
        </w:tc>
        <w:tc>
          <w:tcPr>
            <w:tcW w:w="4408" w:type="dxa"/>
          </w:tcPr>
          <w:p w:rsidR="00C13B84" w:rsidRPr="00985486" w:rsidRDefault="00C13B84" w:rsidP="00E507E1">
            <w:r>
              <w:t>Вносить изменения в сведения, содержащиеся в документах первичного воинского учета, и сообщать о внесенных изменениях в отдел  военного  комиссариат а.</w:t>
            </w:r>
          </w:p>
        </w:tc>
        <w:tc>
          <w:tcPr>
            <w:tcW w:w="1620" w:type="dxa"/>
          </w:tcPr>
          <w:p w:rsidR="00C13B84" w:rsidRPr="00985486" w:rsidRDefault="00C13B84" w:rsidP="00A754E1">
            <w:pPr>
              <w:jc w:val="center"/>
            </w:pPr>
            <w:r>
              <w:t>В 2-х недельный срок</w:t>
            </w:r>
          </w:p>
        </w:tc>
        <w:tc>
          <w:tcPr>
            <w:tcW w:w="1800" w:type="dxa"/>
          </w:tcPr>
          <w:p w:rsidR="00C13B84" w:rsidRPr="00985486" w:rsidRDefault="00C13B84" w:rsidP="00A754E1">
            <w:pPr>
              <w:jc w:val="center"/>
            </w:pPr>
            <w:r>
              <w:t>Чепкасова Т.Г</w:t>
            </w:r>
            <w:r w:rsidRPr="00985486">
              <w:t>.</w:t>
            </w:r>
          </w:p>
        </w:tc>
        <w:tc>
          <w:tcPr>
            <w:tcW w:w="1183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c>
          <w:tcPr>
            <w:tcW w:w="5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7</w:t>
            </w:r>
          </w:p>
        </w:tc>
        <w:tc>
          <w:tcPr>
            <w:tcW w:w="4408" w:type="dxa"/>
          </w:tcPr>
          <w:p w:rsidR="00C13B84" w:rsidRPr="00985486" w:rsidRDefault="00C13B84" w:rsidP="00C62062">
            <w:r>
      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РФ.</w:t>
            </w:r>
          </w:p>
        </w:tc>
        <w:tc>
          <w:tcPr>
            <w:tcW w:w="1620" w:type="dxa"/>
          </w:tcPr>
          <w:p w:rsidR="00C13B84" w:rsidRPr="00985486" w:rsidRDefault="00C13B84" w:rsidP="00A754E1">
            <w:pPr>
              <w:jc w:val="center"/>
            </w:pPr>
            <w:r>
              <w:t xml:space="preserve">Постоянно </w:t>
            </w:r>
          </w:p>
        </w:tc>
        <w:tc>
          <w:tcPr>
            <w:tcW w:w="1800" w:type="dxa"/>
          </w:tcPr>
          <w:p w:rsidR="00C13B84" w:rsidRDefault="00C13B84" w:rsidP="00A754E1">
            <w:pPr>
              <w:jc w:val="center"/>
            </w:pPr>
            <w:r>
              <w:t>Чепкасова Т.Г</w:t>
            </w:r>
            <w:r w:rsidRPr="00985486">
              <w:t>.</w:t>
            </w:r>
          </w:p>
          <w:p w:rsidR="00C13B84" w:rsidRDefault="00C13B84" w:rsidP="00A754E1">
            <w:pPr>
              <w:jc w:val="center"/>
            </w:pPr>
          </w:p>
          <w:p w:rsidR="00C13B84" w:rsidRDefault="00C13B84" w:rsidP="00A754E1">
            <w:pPr>
              <w:jc w:val="center"/>
            </w:pPr>
          </w:p>
          <w:p w:rsidR="00C13B84" w:rsidRDefault="00C13B84" w:rsidP="00A754E1">
            <w:pPr>
              <w:jc w:val="center"/>
            </w:pPr>
          </w:p>
          <w:p w:rsidR="00C13B84" w:rsidRDefault="00C13B84" w:rsidP="00A754E1">
            <w:pPr>
              <w:jc w:val="center"/>
            </w:pPr>
          </w:p>
          <w:p w:rsidR="00C13B84" w:rsidRDefault="00C13B84" w:rsidP="00A754E1">
            <w:pPr>
              <w:jc w:val="center"/>
            </w:pPr>
          </w:p>
          <w:p w:rsidR="00C13B84" w:rsidRPr="00985486" w:rsidRDefault="00C13B84" w:rsidP="00A754E1">
            <w:pPr>
              <w:jc w:val="center"/>
            </w:pPr>
          </w:p>
        </w:tc>
        <w:tc>
          <w:tcPr>
            <w:tcW w:w="1183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c>
          <w:tcPr>
            <w:tcW w:w="5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8</w:t>
            </w:r>
          </w:p>
        </w:tc>
        <w:tc>
          <w:tcPr>
            <w:tcW w:w="4408" w:type="dxa"/>
          </w:tcPr>
          <w:p w:rsidR="00C13B84" w:rsidRPr="00985486" w:rsidRDefault="00C13B84" w:rsidP="00C62062">
            <w:r>
              <w:t>Осуществить контроль за исполнением должностными лицами организаций и гражданами обязанностей по воинскому учету, мобилизационной подготовке и мобилизации, установленные законодательством Российской Федерации, а также информировать об ответственности за неисполнение указанных обязанностей.</w:t>
            </w:r>
          </w:p>
        </w:tc>
        <w:tc>
          <w:tcPr>
            <w:tcW w:w="1620" w:type="dxa"/>
          </w:tcPr>
          <w:p w:rsidR="00C13B84" w:rsidRPr="0097640F" w:rsidRDefault="00C13B84" w:rsidP="00A754E1">
            <w:pPr>
              <w:jc w:val="center"/>
            </w:pPr>
            <w:r>
              <w:t>Постоянно</w:t>
            </w:r>
          </w:p>
        </w:tc>
        <w:tc>
          <w:tcPr>
            <w:tcW w:w="1800" w:type="dxa"/>
          </w:tcPr>
          <w:p w:rsidR="00C13B84" w:rsidRPr="0097640F" w:rsidRDefault="00C13B84" w:rsidP="00C62062">
            <w:r>
              <w:t>Чепкаова Т.Г</w:t>
            </w:r>
            <w:r w:rsidRPr="0097640F">
              <w:t>.</w:t>
            </w:r>
          </w:p>
        </w:tc>
        <w:tc>
          <w:tcPr>
            <w:tcW w:w="1183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c>
          <w:tcPr>
            <w:tcW w:w="5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9</w:t>
            </w:r>
          </w:p>
        </w:tc>
        <w:tc>
          <w:tcPr>
            <w:tcW w:w="4408" w:type="dxa"/>
          </w:tcPr>
          <w:p w:rsidR="00C13B84" w:rsidRPr="0097640F" w:rsidRDefault="00C13B84" w:rsidP="00E507E1">
            <w:r>
              <w:t>Представлять в отдел  военного комиссариата 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1620" w:type="dxa"/>
          </w:tcPr>
          <w:p w:rsidR="00C13B84" w:rsidRPr="0097640F" w:rsidRDefault="00C13B84" w:rsidP="00A754E1">
            <w:pPr>
              <w:jc w:val="center"/>
            </w:pPr>
            <w:r>
              <w:t>При выявлении</w:t>
            </w:r>
          </w:p>
        </w:tc>
        <w:tc>
          <w:tcPr>
            <w:tcW w:w="1800" w:type="dxa"/>
          </w:tcPr>
          <w:p w:rsidR="00C13B84" w:rsidRPr="0097640F" w:rsidRDefault="00C13B84" w:rsidP="00A754E1">
            <w:pPr>
              <w:jc w:val="center"/>
            </w:pPr>
            <w:r>
              <w:t>Чепкасова Т.Г</w:t>
            </w:r>
            <w:r w:rsidRPr="0097640F">
              <w:t>.</w:t>
            </w:r>
          </w:p>
        </w:tc>
        <w:tc>
          <w:tcPr>
            <w:tcW w:w="1183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c>
          <w:tcPr>
            <w:tcW w:w="5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10</w:t>
            </w:r>
          </w:p>
        </w:tc>
        <w:tc>
          <w:tcPr>
            <w:tcW w:w="4408" w:type="dxa"/>
          </w:tcPr>
          <w:p w:rsidR="00C13B84" w:rsidRPr="00594C93" w:rsidRDefault="00C13B84" w:rsidP="00C62062">
            <w:r>
              <w:t>Заполнять карточки первичного учета на офицеров запаса. Заполнять ( в 1экземплярах) алфавитные карточки и учетные карточки на прапорщиков, мичманов, старшин, сержантов, солдат и матросов запаса, учетные карты призывников.</w:t>
            </w:r>
          </w:p>
        </w:tc>
        <w:tc>
          <w:tcPr>
            <w:tcW w:w="1620" w:type="dxa"/>
          </w:tcPr>
          <w:p w:rsidR="00C13B84" w:rsidRPr="008A2567" w:rsidRDefault="00C13B84" w:rsidP="00A754E1">
            <w:pPr>
              <w:jc w:val="center"/>
            </w:pPr>
            <w:r w:rsidRPr="008A2567">
              <w:t>В дни регистрации</w:t>
            </w:r>
          </w:p>
        </w:tc>
        <w:tc>
          <w:tcPr>
            <w:tcW w:w="180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>
              <w:t>Чепкасова Т.Г</w:t>
            </w:r>
            <w:r w:rsidRPr="0097640F">
              <w:t>.</w:t>
            </w:r>
          </w:p>
        </w:tc>
        <w:tc>
          <w:tcPr>
            <w:tcW w:w="1183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c>
          <w:tcPr>
            <w:tcW w:w="5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11</w:t>
            </w:r>
          </w:p>
        </w:tc>
        <w:tc>
          <w:tcPr>
            <w:tcW w:w="4408" w:type="dxa"/>
          </w:tcPr>
          <w:p w:rsidR="00C13B84" w:rsidRPr="00594C93" w:rsidRDefault="00C13B84" w:rsidP="00E507E1">
            <w:r>
              <w:t>Представлять в отдел  военного комиссариата  для  оформления постановки на воинский учет военные билеты ( 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запасов,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обязанности.</w:t>
            </w:r>
          </w:p>
        </w:tc>
        <w:tc>
          <w:tcPr>
            <w:tcW w:w="1620" w:type="dxa"/>
          </w:tcPr>
          <w:p w:rsidR="00C13B84" w:rsidRPr="00737583" w:rsidRDefault="00C13B84" w:rsidP="00A754E1">
            <w:pPr>
              <w:jc w:val="center"/>
            </w:pPr>
            <w:r w:rsidRPr="00737583">
              <w:t>В 2х недельный срок</w:t>
            </w:r>
          </w:p>
        </w:tc>
        <w:tc>
          <w:tcPr>
            <w:tcW w:w="180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>
              <w:t>Чепкасова Т.Г</w:t>
            </w:r>
            <w:r w:rsidRPr="0097640F">
              <w:t>.</w:t>
            </w:r>
          </w:p>
        </w:tc>
        <w:tc>
          <w:tcPr>
            <w:tcW w:w="1183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c>
          <w:tcPr>
            <w:tcW w:w="5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12</w:t>
            </w:r>
          </w:p>
        </w:tc>
        <w:tc>
          <w:tcPr>
            <w:tcW w:w="4408" w:type="dxa"/>
          </w:tcPr>
          <w:p w:rsidR="00C13B84" w:rsidRPr="009A6642" w:rsidRDefault="00C13B84" w:rsidP="00E507E1">
            <w:r>
              <w:t>Представлять в отдел  военного  комиссариата  списки граждан, убывших на новое место жительства за пределы муниципального образования без снятия с воинского учета.</w:t>
            </w:r>
          </w:p>
        </w:tc>
        <w:tc>
          <w:tcPr>
            <w:tcW w:w="162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>
              <w:t>В 2х недельный срок</w:t>
            </w:r>
          </w:p>
        </w:tc>
        <w:tc>
          <w:tcPr>
            <w:tcW w:w="180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>
              <w:t>Чепкасова Т.Г</w:t>
            </w:r>
            <w:r w:rsidRPr="0097640F">
              <w:t>.</w:t>
            </w:r>
          </w:p>
        </w:tc>
        <w:tc>
          <w:tcPr>
            <w:tcW w:w="1183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c>
          <w:tcPr>
            <w:tcW w:w="5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13</w:t>
            </w:r>
          </w:p>
        </w:tc>
        <w:tc>
          <w:tcPr>
            <w:tcW w:w="4408" w:type="dxa"/>
          </w:tcPr>
          <w:p w:rsidR="00C13B84" w:rsidRPr="009A6642" w:rsidRDefault="00C13B84" w:rsidP="00E507E1">
            <w:r>
              <w:t>Представить в отдел  военного  комиссариата  отчет о результатах осуществления первичного воинского учета в предшествующем году.</w:t>
            </w:r>
          </w:p>
        </w:tc>
        <w:tc>
          <w:tcPr>
            <w:tcW w:w="1620" w:type="dxa"/>
          </w:tcPr>
          <w:p w:rsidR="00C13B84" w:rsidRPr="009A6642" w:rsidRDefault="00C13B84" w:rsidP="00A754E1">
            <w:pPr>
              <w:jc w:val="center"/>
            </w:pPr>
            <w:r>
              <w:t>До 1 февраля</w:t>
            </w:r>
          </w:p>
        </w:tc>
        <w:tc>
          <w:tcPr>
            <w:tcW w:w="180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>
              <w:t>Чепкасова Т.Г</w:t>
            </w:r>
            <w:r w:rsidRPr="0097640F">
              <w:t>.</w:t>
            </w:r>
          </w:p>
        </w:tc>
        <w:tc>
          <w:tcPr>
            <w:tcW w:w="1183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</w:tbl>
    <w:p w:rsidR="00C13B84" w:rsidRDefault="00C13B84" w:rsidP="007E24F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379"/>
        <w:gridCol w:w="1860"/>
        <w:gridCol w:w="1730"/>
        <w:gridCol w:w="1141"/>
      </w:tblGrid>
      <w:tr w:rsidR="00C13B84">
        <w:tc>
          <w:tcPr>
            <w:tcW w:w="9570" w:type="dxa"/>
            <w:gridSpan w:val="5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Состояние отчетности</w:t>
            </w:r>
          </w:p>
        </w:tc>
      </w:tr>
      <w:tr w:rsidR="00C13B84">
        <w:tc>
          <w:tcPr>
            <w:tcW w:w="4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1</w:t>
            </w:r>
          </w:p>
        </w:tc>
        <w:tc>
          <w:tcPr>
            <w:tcW w:w="4379" w:type="dxa"/>
          </w:tcPr>
          <w:p w:rsidR="00C13B84" w:rsidRPr="0082072F" w:rsidRDefault="00C13B84" w:rsidP="00C62062">
            <w:r w:rsidRPr="0082072F">
              <w:t>Изъятие из картотек карточки на граждан, пребывающих в запасе, и подлежащих исключению с воинского учета по возрасту, или по болезни, сделав отметку об исключении в разделе 2 личных карточек.</w:t>
            </w:r>
          </w:p>
        </w:tc>
        <w:tc>
          <w:tcPr>
            <w:tcW w:w="1860" w:type="dxa"/>
          </w:tcPr>
          <w:p w:rsidR="00C13B84" w:rsidRPr="0082072F" w:rsidRDefault="00C13B84" w:rsidP="00A754E1">
            <w:pPr>
              <w:jc w:val="center"/>
            </w:pPr>
            <w:r w:rsidRPr="0082072F">
              <w:t>Перед составлением отчета</w:t>
            </w:r>
          </w:p>
        </w:tc>
        <w:tc>
          <w:tcPr>
            <w:tcW w:w="173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>
              <w:t>Чепкасова Т.Г</w:t>
            </w:r>
            <w:r w:rsidRPr="0097640F">
              <w:t>.</w:t>
            </w:r>
          </w:p>
        </w:tc>
        <w:tc>
          <w:tcPr>
            <w:tcW w:w="1141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rPr>
          <w:trHeight w:val="533"/>
        </w:trPr>
        <w:tc>
          <w:tcPr>
            <w:tcW w:w="4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2</w:t>
            </w:r>
          </w:p>
        </w:tc>
        <w:tc>
          <w:tcPr>
            <w:tcW w:w="4379" w:type="dxa"/>
          </w:tcPr>
          <w:p w:rsidR="00C13B84" w:rsidRPr="0082072F" w:rsidRDefault="00C13B84" w:rsidP="00C62062">
            <w:r w:rsidRPr="0082072F">
              <w:t>Составить отчет по форме № 6</w:t>
            </w:r>
          </w:p>
        </w:tc>
        <w:tc>
          <w:tcPr>
            <w:tcW w:w="1860" w:type="dxa"/>
          </w:tcPr>
          <w:p w:rsidR="00C13B84" w:rsidRPr="0082072F" w:rsidRDefault="00C13B84" w:rsidP="00A754E1">
            <w:pPr>
              <w:jc w:val="center"/>
            </w:pPr>
            <w:r w:rsidRPr="0082072F">
              <w:t>До 1 декабря</w:t>
            </w:r>
          </w:p>
        </w:tc>
        <w:tc>
          <w:tcPr>
            <w:tcW w:w="173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>
              <w:t>Чепкасова Т.Г</w:t>
            </w:r>
            <w:r w:rsidRPr="0097640F">
              <w:t>.</w:t>
            </w:r>
          </w:p>
        </w:tc>
        <w:tc>
          <w:tcPr>
            <w:tcW w:w="1141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c>
          <w:tcPr>
            <w:tcW w:w="9570" w:type="dxa"/>
            <w:gridSpan w:val="5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Другие   мероприятия</w:t>
            </w:r>
          </w:p>
        </w:tc>
      </w:tr>
      <w:tr w:rsidR="00C13B84">
        <w:tc>
          <w:tcPr>
            <w:tcW w:w="4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1</w:t>
            </w:r>
          </w:p>
        </w:tc>
        <w:tc>
          <w:tcPr>
            <w:tcW w:w="4379" w:type="dxa"/>
          </w:tcPr>
          <w:p w:rsidR="00C13B84" w:rsidRPr="0082072F" w:rsidRDefault="00C13B84" w:rsidP="00E507E1">
            <w:r w:rsidRPr="0082072F">
              <w:t>Вести учет граждан, пребывающих в запасе, заявивших об изменении состояния здоровья и сообщать об этом в</w:t>
            </w:r>
            <w:r>
              <w:t xml:space="preserve"> отдел военного комиссариата</w:t>
            </w:r>
            <w:bookmarkStart w:id="0" w:name="_GoBack"/>
            <w:bookmarkEnd w:id="0"/>
            <w:r w:rsidRPr="0082072F">
              <w:t>.</w:t>
            </w:r>
          </w:p>
        </w:tc>
        <w:tc>
          <w:tcPr>
            <w:tcW w:w="1860" w:type="dxa"/>
          </w:tcPr>
          <w:p w:rsidR="00C13B84" w:rsidRPr="0030251F" w:rsidRDefault="00C13B84" w:rsidP="00A754E1">
            <w:pPr>
              <w:jc w:val="center"/>
            </w:pPr>
            <w:r w:rsidRPr="0030251F">
              <w:t>ежемесячно</w:t>
            </w:r>
          </w:p>
        </w:tc>
        <w:tc>
          <w:tcPr>
            <w:tcW w:w="173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>
              <w:t>Чепкасова Т.Г</w:t>
            </w:r>
            <w:r w:rsidRPr="0097640F">
              <w:t>.</w:t>
            </w:r>
          </w:p>
        </w:tc>
        <w:tc>
          <w:tcPr>
            <w:tcW w:w="1141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c>
          <w:tcPr>
            <w:tcW w:w="4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2</w:t>
            </w:r>
          </w:p>
        </w:tc>
        <w:tc>
          <w:tcPr>
            <w:tcW w:w="4379" w:type="dxa"/>
          </w:tcPr>
          <w:p w:rsidR="00C13B84" w:rsidRPr="0082072F" w:rsidRDefault="00C13B84" w:rsidP="00A754E1">
            <w:pPr>
              <w:jc w:val="center"/>
            </w:pPr>
            <w:r w:rsidRPr="0082072F">
              <w:t>Выявлять граждан женского пола, которые в соответствии с перечнем специальностей подлежат постановке на воинский учет.</w:t>
            </w:r>
          </w:p>
        </w:tc>
        <w:tc>
          <w:tcPr>
            <w:tcW w:w="1860" w:type="dxa"/>
          </w:tcPr>
          <w:p w:rsidR="00C13B84" w:rsidRPr="0030251F" w:rsidRDefault="00C13B84" w:rsidP="00A754E1">
            <w:pPr>
              <w:jc w:val="center"/>
            </w:pPr>
            <w:r w:rsidRPr="0030251F">
              <w:t>постоянно</w:t>
            </w:r>
          </w:p>
        </w:tc>
        <w:tc>
          <w:tcPr>
            <w:tcW w:w="173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>
              <w:t>Чепкасова Т.Г</w:t>
            </w:r>
            <w:r w:rsidRPr="0097640F">
              <w:t>.</w:t>
            </w:r>
          </w:p>
        </w:tc>
        <w:tc>
          <w:tcPr>
            <w:tcW w:w="1141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c>
          <w:tcPr>
            <w:tcW w:w="4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3</w:t>
            </w:r>
          </w:p>
        </w:tc>
        <w:tc>
          <w:tcPr>
            <w:tcW w:w="4379" w:type="dxa"/>
          </w:tcPr>
          <w:p w:rsidR="00C13B84" w:rsidRPr="0030251F" w:rsidRDefault="00C13B84" w:rsidP="00C62062">
            <w:r w:rsidRPr="0030251F">
              <w:t>Уточнение плана замены руководителей, специалистов и высококвалифицированных рабочих по мобилизации в военное время.</w:t>
            </w:r>
          </w:p>
        </w:tc>
        <w:tc>
          <w:tcPr>
            <w:tcW w:w="1860" w:type="dxa"/>
          </w:tcPr>
          <w:p w:rsidR="00C13B84" w:rsidRPr="0030251F" w:rsidRDefault="00C13B84" w:rsidP="00A754E1">
            <w:pPr>
              <w:jc w:val="center"/>
            </w:pPr>
            <w:r w:rsidRPr="0030251F">
              <w:t xml:space="preserve"> 1 раз в год</w:t>
            </w:r>
          </w:p>
        </w:tc>
        <w:tc>
          <w:tcPr>
            <w:tcW w:w="173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>
              <w:t>Чепкасова Т.Г</w:t>
            </w:r>
            <w:r w:rsidRPr="0097640F">
              <w:t>.</w:t>
            </w:r>
          </w:p>
        </w:tc>
        <w:tc>
          <w:tcPr>
            <w:tcW w:w="1141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c>
          <w:tcPr>
            <w:tcW w:w="4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 xml:space="preserve">4 </w:t>
            </w:r>
          </w:p>
        </w:tc>
        <w:tc>
          <w:tcPr>
            <w:tcW w:w="4379" w:type="dxa"/>
          </w:tcPr>
          <w:p w:rsidR="00C13B84" w:rsidRPr="0030251F" w:rsidRDefault="00C13B84" w:rsidP="00C62062">
            <w:r w:rsidRPr="0030251F">
              <w:t>Изучение руководящих документов по воинскому учету и бронированию граждан, пребывающих в запасе.</w:t>
            </w:r>
          </w:p>
        </w:tc>
        <w:tc>
          <w:tcPr>
            <w:tcW w:w="1860" w:type="dxa"/>
          </w:tcPr>
          <w:p w:rsidR="00C13B84" w:rsidRPr="0030251F" w:rsidRDefault="00C13B84" w:rsidP="00A754E1">
            <w:pPr>
              <w:jc w:val="center"/>
            </w:pPr>
            <w:r w:rsidRPr="0030251F">
              <w:t>1 раз в полугодие</w:t>
            </w:r>
          </w:p>
        </w:tc>
        <w:tc>
          <w:tcPr>
            <w:tcW w:w="173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>
              <w:t>Чепкасова Т.Г</w:t>
            </w:r>
            <w:r w:rsidRPr="0097640F">
              <w:t>.</w:t>
            </w:r>
          </w:p>
        </w:tc>
        <w:tc>
          <w:tcPr>
            <w:tcW w:w="1141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  <w:tr w:rsidR="00C13B84">
        <w:tc>
          <w:tcPr>
            <w:tcW w:w="46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 w:rsidRPr="00A754E1">
              <w:rPr>
                <w:b/>
                <w:bCs/>
              </w:rPr>
              <w:t>5</w:t>
            </w:r>
          </w:p>
        </w:tc>
        <w:tc>
          <w:tcPr>
            <w:tcW w:w="4379" w:type="dxa"/>
          </w:tcPr>
          <w:p w:rsidR="00C13B84" w:rsidRPr="0030251F" w:rsidRDefault="00C13B84" w:rsidP="00C62062">
            <w:r>
              <w:t xml:space="preserve"> Проекта приказа(распоряжения) и акта на передачу бланков специального учета и других документов на период отпуска.</w:t>
            </w:r>
          </w:p>
        </w:tc>
        <w:tc>
          <w:tcPr>
            <w:tcW w:w="1860" w:type="dxa"/>
          </w:tcPr>
          <w:p w:rsidR="00C13B84" w:rsidRPr="0030251F" w:rsidRDefault="00C13B84" w:rsidP="00A754E1">
            <w:pPr>
              <w:jc w:val="center"/>
            </w:pPr>
            <w:r w:rsidRPr="0030251F">
              <w:t>Перед отпуском</w:t>
            </w:r>
          </w:p>
        </w:tc>
        <w:tc>
          <w:tcPr>
            <w:tcW w:w="1730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  <w:r>
              <w:t>Чепкасова Т.Г</w:t>
            </w:r>
            <w:r w:rsidRPr="0097640F">
              <w:t>.</w:t>
            </w:r>
          </w:p>
        </w:tc>
        <w:tc>
          <w:tcPr>
            <w:tcW w:w="1141" w:type="dxa"/>
          </w:tcPr>
          <w:p w:rsidR="00C13B84" w:rsidRPr="00A754E1" w:rsidRDefault="00C13B84" w:rsidP="00A754E1">
            <w:pPr>
              <w:jc w:val="center"/>
              <w:rPr>
                <w:b/>
                <w:bCs/>
              </w:rPr>
            </w:pPr>
          </w:p>
        </w:tc>
      </w:tr>
    </w:tbl>
    <w:p w:rsidR="00C13B84" w:rsidRDefault="00C13B84" w:rsidP="007E24F9">
      <w:pPr>
        <w:rPr>
          <w:b/>
          <w:bCs/>
        </w:rPr>
      </w:pPr>
    </w:p>
    <w:p w:rsidR="00C13B84" w:rsidRDefault="00C13B84" w:rsidP="007E24F9">
      <w:r>
        <w:rPr>
          <w:b/>
          <w:bCs/>
        </w:rPr>
        <w:t>Инспектор по  воинскому учету и бронированию                                   Чепкасова Т.Г.</w:t>
      </w:r>
    </w:p>
    <w:p w:rsidR="00C13B84" w:rsidRDefault="00C13B84" w:rsidP="007E24F9"/>
    <w:p w:rsidR="00C13B84" w:rsidRDefault="00C13B84" w:rsidP="007E24F9"/>
    <w:p w:rsidR="00C13B84" w:rsidRDefault="00C13B84" w:rsidP="007E24F9"/>
    <w:p w:rsidR="00C13B84" w:rsidRDefault="00C13B84"/>
    <w:sectPr w:rsidR="00C13B84" w:rsidSect="009F02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0E"/>
    <w:rsid w:val="00075B1A"/>
    <w:rsid w:val="000862AD"/>
    <w:rsid w:val="001B15BC"/>
    <w:rsid w:val="001D43BF"/>
    <w:rsid w:val="0022360E"/>
    <w:rsid w:val="0030251F"/>
    <w:rsid w:val="004B31EE"/>
    <w:rsid w:val="004E2556"/>
    <w:rsid w:val="004F53A5"/>
    <w:rsid w:val="005051CC"/>
    <w:rsid w:val="00540A02"/>
    <w:rsid w:val="00594C93"/>
    <w:rsid w:val="00737583"/>
    <w:rsid w:val="007E24F9"/>
    <w:rsid w:val="0082072F"/>
    <w:rsid w:val="008A2567"/>
    <w:rsid w:val="00903725"/>
    <w:rsid w:val="0097640F"/>
    <w:rsid w:val="00985486"/>
    <w:rsid w:val="009A6642"/>
    <w:rsid w:val="009F02C9"/>
    <w:rsid w:val="00A01287"/>
    <w:rsid w:val="00A47810"/>
    <w:rsid w:val="00A754E1"/>
    <w:rsid w:val="00AB1E67"/>
    <w:rsid w:val="00AB2ABB"/>
    <w:rsid w:val="00B70CD9"/>
    <w:rsid w:val="00BC6723"/>
    <w:rsid w:val="00C13B84"/>
    <w:rsid w:val="00C62062"/>
    <w:rsid w:val="00D97E56"/>
    <w:rsid w:val="00E507E1"/>
    <w:rsid w:val="00F17C8E"/>
    <w:rsid w:val="00FB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4F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706</Words>
  <Characters>4027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2005-01-05T10:04:00Z</cp:lastPrinted>
  <dcterms:created xsi:type="dcterms:W3CDTF">2014-01-16T05:52:00Z</dcterms:created>
  <dcterms:modified xsi:type="dcterms:W3CDTF">2015-07-22T09:57:00Z</dcterms:modified>
</cp:coreProperties>
</file>